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5" w:rsidRDefault="00791575">
      <w:pPr>
        <w:spacing w:line="240" w:lineRule="atLeast"/>
        <w:jc w:val="right"/>
        <w:rPr>
          <w:rFonts w:cs="Arial"/>
          <w:sz w:val="62"/>
        </w:rPr>
      </w:pPr>
      <w:bookmarkStart w:id="0" w:name="_GoBack"/>
      <w:bookmarkEnd w:id="0"/>
    </w:p>
    <w:tbl>
      <w:tblPr>
        <w:tblpPr w:leftFromText="142" w:rightFromText="142" w:vertAnchor="page" w:horzAnchor="margin" w:tblpY="288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791575" w:rsidTr="00D40D11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791575" w:rsidRPr="00D40D11" w:rsidRDefault="00D40D11" w:rsidP="003A246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  <w:szCs w:val="12"/>
              </w:rPr>
            </w:pPr>
            <w:r w:rsidRPr="00974A6D">
              <w:rPr>
                <w:rFonts w:cs="Arial"/>
                <w:color w:val="002060"/>
                <w:sz w:val="12"/>
                <w:szCs w:val="12"/>
              </w:rPr>
              <w:t>Jugendfeuerwehr Rhein-Lahn-Kreis</w:t>
            </w:r>
            <w:r w:rsidRPr="00974A6D">
              <w:rPr>
                <w:rFonts w:cs="Arial"/>
                <w:color w:val="002060"/>
                <w:sz w:val="12"/>
                <w:szCs w:val="12"/>
              </w:rPr>
              <w:br/>
            </w:r>
            <w:r w:rsidR="003A2465">
              <w:rPr>
                <w:rFonts w:cs="Arial"/>
                <w:color w:val="002060"/>
                <w:sz w:val="12"/>
                <w:szCs w:val="12"/>
              </w:rPr>
              <w:t xml:space="preserve">Ralf </w:t>
            </w:r>
            <w:proofErr w:type="spellStart"/>
            <w:r w:rsidR="003A2465">
              <w:rPr>
                <w:rFonts w:cs="Arial"/>
                <w:color w:val="002060"/>
                <w:sz w:val="12"/>
                <w:szCs w:val="12"/>
              </w:rPr>
              <w:t>Würges</w:t>
            </w:r>
            <w:proofErr w:type="spellEnd"/>
            <w:r w:rsidR="003A2465">
              <w:rPr>
                <w:rFonts w:cs="Arial"/>
                <w:color w:val="002060"/>
                <w:sz w:val="12"/>
                <w:szCs w:val="12"/>
              </w:rPr>
              <w:t xml:space="preserve">, Turmbergstraße 4b, 56379 </w:t>
            </w:r>
            <w:proofErr w:type="spellStart"/>
            <w:r w:rsidR="003A2465">
              <w:rPr>
                <w:rFonts w:cs="Arial"/>
                <w:color w:val="002060"/>
                <w:sz w:val="12"/>
                <w:szCs w:val="12"/>
              </w:rPr>
              <w:t>Laurenburg</w:t>
            </w:r>
            <w:proofErr w:type="spellEnd"/>
          </w:p>
        </w:tc>
      </w:tr>
      <w:tr w:rsidR="00791575" w:rsidTr="00D40D11">
        <w:trPr>
          <w:cantSplit/>
          <w:trHeight w:hRule="exact" w:val="2268"/>
        </w:trPr>
        <w:tc>
          <w:tcPr>
            <w:tcW w:w="4820" w:type="dxa"/>
            <w:tcBorders>
              <w:top w:val="single" w:sz="4" w:space="0" w:color="auto"/>
            </w:tcBorders>
          </w:tcPr>
          <w:p w:rsidR="00791575" w:rsidRDefault="0079157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791575" w:rsidRDefault="0079157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791575" w:rsidRDefault="0079157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3A2465" w:rsidRDefault="003A246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:rsidR="00791575" w:rsidRDefault="003A246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An</w:t>
            </w:r>
          </w:p>
          <w:p w:rsidR="003A2465" w:rsidRDefault="003A2465" w:rsidP="001877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Cs w:val="22"/>
              </w:rPr>
              <w:t>gemäß Verteiler</w:t>
            </w:r>
          </w:p>
        </w:tc>
      </w:tr>
    </w:tbl>
    <w:p w:rsidR="00791575" w:rsidRDefault="003A2465" w:rsidP="00957DA6">
      <w:pPr>
        <w:spacing w:afterLines="200"/>
        <w:ind w:right="-6"/>
        <w:jc w:val="right"/>
        <w:rPr>
          <w:rFonts w:cs="Arial"/>
        </w:rPr>
      </w:pPr>
      <w:proofErr w:type="spellStart"/>
      <w:r>
        <w:rPr>
          <w:rFonts w:cs="Arial"/>
        </w:rPr>
        <w:t>Laurenburg</w:t>
      </w:r>
      <w:proofErr w:type="spellEnd"/>
      <w:r w:rsidR="009A07A4">
        <w:rPr>
          <w:rFonts w:cs="Arial"/>
        </w:rPr>
        <w:t xml:space="preserve">, den </w:t>
      </w:r>
      <w:r w:rsidR="00D84701">
        <w:fldChar w:fldCharType="begin"/>
      </w:r>
      <w:r w:rsidR="009A07A4">
        <w:instrText xml:space="preserve"> TIME \@ "d. MMMM yyyy" </w:instrText>
      </w:r>
      <w:r w:rsidR="00D84701">
        <w:fldChar w:fldCharType="separate"/>
      </w:r>
      <w:r w:rsidR="00957DA6">
        <w:rPr>
          <w:noProof/>
        </w:rPr>
        <w:t>6. Januar 2017</w:t>
      </w:r>
      <w:r w:rsidR="00D84701">
        <w:fldChar w:fldCharType="end"/>
      </w:r>
    </w:p>
    <w:p w:rsidR="009A07A4" w:rsidRDefault="009A07A4" w:rsidP="00957DA6">
      <w:pPr>
        <w:spacing w:afterLines="200"/>
        <w:ind w:right="-6"/>
        <w:rPr>
          <w:rFonts w:cs="Arial"/>
        </w:rPr>
      </w:pPr>
    </w:p>
    <w:p w:rsidR="009A07A4" w:rsidRDefault="009A07A4" w:rsidP="00957DA6">
      <w:pPr>
        <w:spacing w:afterLines="200"/>
        <w:ind w:right="-6"/>
        <w:rPr>
          <w:rFonts w:cs="Arial"/>
        </w:rPr>
      </w:pPr>
    </w:p>
    <w:p w:rsidR="009A07A4" w:rsidRDefault="009A07A4" w:rsidP="00957DA6">
      <w:pPr>
        <w:spacing w:afterLines="200"/>
        <w:ind w:right="-6"/>
        <w:rPr>
          <w:rFonts w:cs="Arial"/>
        </w:rPr>
      </w:pPr>
    </w:p>
    <w:p w:rsidR="009A07A4" w:rsidRPr="009A07A4" w:rsidRDefault="009A07A4">
      <w:pPr>
        <w:ind w:right="-3"/>
        <w:rPr>
          <w:rFonts w:cs="Arial"/>
        </w:rPr>
      </w:pPr>
    </w:p>
    <w:p w:rsidR="009A07A4" w:rsidRPr="009A07A4" w:rsidRDefault="009A07A4">
      <w:pPr>
        <w:ind w:right="-3"/>
        <w:rPr>
          <w:rFonts w:cs="Arial"/>
        </w:rPr>
      </w:pPr>
    </w:p>
    <w:p w:rsidR="003A2465" w:rsidRDefault="00C10A06" w:rsidP="003A2465">
      <w:pPr>
        <w:ind w:right="-3"/>
        <w:jc w:val="both"/>
        <w:rPr>
          <w:b/>
        </w:rPr>
      </w:pPr>
      <w:r w:rsidRPr="009A07A4">
        <w:rPr>
          <w:rFonts w:cs="Arial"/>
          <w:b/>
        </w:rPr>
        <w:t>Betreff</w:t>
      </w:r>
      <w:r w:rsidR="003A2465">
        <w:rPr>
          <w:rFonts w:cs="Arial"/>
          <w:b/>
        </w:rPr>
        <w:t xml:space="preserve">: </w:t>
      </w:r>
      <w:r w:rsidR="003A2465">
        <w:rPr>
          <w:rFonts w:cs="Arial"/>
          <w:b/>
        </w:rPr>
        <w:tab/>
      </w:r>
      <w:r w:rsidR="003A2465" w:rsidRPr="003A2465">
        <w:rPr>
          <w:rFonts w:cs="Arial"/>
          <w:b/>
        </w:rPr>
        <w:t xml:space="preserve">Schwimmwettkampf der </w:t>
      </w:r>
      <w:r w:rsidR="003A2465" w:rsidRPr="003A2465">
        <w:rPr>
          <w:b/>
        </w:rPr>
        <w:t xml:space="preserve">Jugendfeuerwehr Rhein-Lahn-Kreis am </w:t>
      </w:r>
      <w:r w:rsidR="00A75BB9">
        <w:rPr>
          <w:b/>
        </w:rPr>
        <w:t>05.03</w:t>
      </w:r>
      <w:r w:rsidR="003A2465" w:rsidRPr="003A2465">
        <w:rPr>
          <w:b/>
        </w:rPr>
        <w:t>.201</w:t>
      </w:r>
      <w:r w:rsidR="00A75BB9">
        <w:rPr>
          <w:b/>
        </w:rPr>
        <w:t>7</w:t>
      </w:r>
    </w:p>
    <w:p w:rsidR="00791575" w:rsidRPr="003A2465" w:rsidRDefault="003A2465" w:rsidP="003A2465">
      <w:pPr>
        <w:ind w:left="709" w:right="-3" w:firstLine="709"/>
        <w:jc w:val="both"/>
        <w:rPr>
          <w:b/>
        </w:rPr>
      </w:pPr>
      <w:r w:rsidRPr="003A2465">
        <w:rPr>
          <w:b/>
          <w:u w:val="single"/>
        </w:rPr>
        <w:t>ab</w:t>
      </w:r>
      <w:r>
        <w:rPr>
          <w:b/>
        </w:rPr>
        <w:t xml:space="preserve"> </w:t>
      </w:r>
      <w:r w:rsidRPr="003A2465">
        <w:rPr>
          <w:b/>
        </w:rPr>
        <w:t>14:00 in Lahnstein</w:t>
      </w:r>
    </w:p>
    <w:p w:rsidR="00791575" w:rsidRPr="009A07A4" w:rsidRDefault="00791575">
      <w:pPr>
        <w:ind w:right="-3"/>
        <w:rPr>
          <w:rFonts w:cs="Arial"/>
        </w:rPr>
      </w:pPr>
    </w:p>
    <w:p w:rsidR="003A2465" w:rsidRDefault="003A2465">
      <w:pPr>
        <w:ind w:right="-3"/>
        <w:rPr>
          <w:rFonts w:cs="Arial"/>
        </w:rPr>
      </w:pPr>
    </w:p>
    <w:p w:rsidR="003A2465" w:rsidRDefault="003A2465">
      <w:pPr>
        <w:ind w:right="-3"/>
        <w:rPr>
          <w:rFonts w:cs="Arial"/>
        </w:rPr>
      </w:pPr>
    </w:p>
    <w:p w:rsidR="003A2465" w:rsidRDefault="003A2465">
      <w:pPr>
        <w:ind w:right="-3"/>
        <w:rPr>
          <w:rFonts w:cs="Arial"/>
        </w:rPr>
      </w:pPr>
    </w:p>
    <w:p w:rsidR="009A07A4" w:rsidRDefault="006C5858">
      <w:pPr>
        <w:ind w:right="-3"/>
        <w:rPr>
          <w:rFonts w:cs="Arial"/>
        </w:rPr>
      </w:pPr>
      <w:r>
        <w:rPr>
          <w:rFonts w:cs="Arial"/>
        </w:rPr>
        <w:t>Liebe</w:t>
      </w:r>
      <w:r w:rsidR="003A2465">
        <w:rPr>
          <w:rFonts w:cs="Arial"/>
        </w:rPr>
        <w:t xml:space="preserve"> Kameradinnen und Kame</w:t>
      </w:r>
      <w:r>
        <w:rPr>
          <w:rFonts w:cs="Arial"/>
        </w:rPr>
        <w:t>r</w:t>
      </w:r>
      <w:r w:rsidR="003A2465">
        <w:rPr>
          <w:rFonts w:cs="Arial"/>
        </w:rPr>
        <w:t>aden</w:t>
      </w:r>
      <w:r>
        <w:rPr>
          <w:rFonts w:cs="Arial"/>
        </w:rPr>
        <w:t>,</w:t>
      </w:r>
    </w:p>
    <w:p w:rsidR="003A2465" w:rsidRDefault="003A2465" w:rsidP="003A2465">
      <w:pPr>
        <w:ind w:right="-3"/>
        <w:jc w:val="both"/>
      </w:pPr>
      <w:r>
        <w:rPr>
          <w:rFonts w:cs="Arial"/>
        </w:rPr>
        <w:t xml:space="preserve">hiermit lade ich Euch zum Schwimmwettkampf </w:t>
      </w:r>
      <w:r w:rsidRPr="003A2465">
        <w:rPr>
          <w:rFonts w:cs="Arial"/>
        </w:rPr>
        <w:t xml:space="preserve">der </w:t>
      </w:r>
      <w:r w:rsidRPr="003A2465">
        <w:t xml:space="preserve">Jugendfeuerwehr Rhein-Lahn-Kreis am </w:t>
      </w:r>
      <w:r w:rsidR="00A75BB9">
        <w:t>05.03.2017</w:t>
      </w:r>
      <w:r>
        <w:t xml:space="preserve"> </w:t>
      </w:r>
      <w:r w:rsidRPr="003A2465">
        <w:rPr>
          <w:u w:val="single"/>
        </w:rPr>
        <w:t>ab</w:t>
      </w:r>
      <w:r w:rsidRPr="003A2465">
        <w:t xml:space="preserve"> 14:00 in Lahnstein</w:t>
      </w:r>
      <w:r>
        <w:t xml:space="preserve"> ein.</w:t>
      </w:r>
    </w:p>
    <w:p w:rsidR="003A2465" w:rsidRDefault="003A2465" w:rsidP="003A2465">
      <w:pPr>
        <w:ind w:right="-3"/>
        <w:jc w:val="both"/>
      </w:pPr>
    </w:p>
    <w:p w:rsidR="003A2465" w:rsidRPr="003A2465" w:rsidRDefault="003A2465" w:rsidP="003A2465">
      <w:pPr>
        <w:ind w:right="-3"/>
        <w:jc w:val="both"/>
      </w:pPr>
      <w:r>
        <w:t>Anmeldungen bitte ich</w:t>
      </w:r>
      <w:r w:rsidR="007703D7">
        <w:t xml:space="preserve"> mir,</w:t>
      </w:r>
      <w:r>
        <w:t xml:space="preserve"> mit beigefügtem Anmeldeformular</w:t>
      </w:r>
      <w:r w:rsidR="007703D7">
        <w:t>,</w:t>
      </w:r>
      <w:r>
        <w:t xml:space="preserve"> </w:t>
      </w:r>
      <w:r w:rsidR="007703D7" w:rsidRPr="007703D7">
        <w:rPr>
          <w:b/>
          <w:u w:val="single"/>
        </w:rPr>
        <w:t>bis zum 10.02.201</w:t>
      </w:r>
      <w:r w:rsidR="00957DA6">
        <w:rPr>
          <w:b/>
          <w:u w:val="single"/>
        </w:rPr>
        <w:t>7</w:t>
      </w:r>
      <w:r w:rsidR="007703D7">
        <w:t xml:space="preserve"> postalisch oder per E-Mail (</w:t>
      </w:r>
      <w:r w:rsidR="007703D7" w:rsidRPr="007703D7">
        <w:t>Geschaeftsfuehrer_KJF@kfv-rhein-lahn.de</w:t>
      </w:r>
      <w:r w:rsidR="007703D7">
        <w:t>) zuzusenden.</w:t>
      </w:r>
    </w:p>
    <w:p w:rsidR="006C5858" w:rsidRDefault="006C5858">
      <w:pPr>
        <w:ind w:right="-3"/>
        <w:rPr>
          <w:rFonts w:cs="Arial"/>
        </w:rPr>
      </w:pPr>
    </w:p>
    <w:p w:rsidR="006C5858" w:rsidRDefault="006C5858">
      <w:pPr>
        <w:ind w:right="-3"/>
        <w:rPr>
          <w:rFonts w:cs="Arial"/>
        </w:rPr>
      </w:pPr>
    </w:p>
    <w:p w:rsidR="006C5858" w:rsidRDefault="006C5858">
      <w:pPr>
        <w:ind w:right="-3"/>
        <w:rPr>
          <w:rFonts w:cs="Arial"/>
        </w:rPr>
      </w:pPr>
      <w:r>
        <w:rPr>
          <w:rFonts w:cs="Arial"/>
        </w:rPr>
        <w:t>Mit kameradschaftlichem Gruß</w:t>
      </w:r>
    </w:p>
    <w:p w:rsidR="006C5858" w:rsidRDefault="006C5858">
      <w:pPr>
        <w:ind w:right="-3"/>
        <w:rPr>
          <w:rFonts w:cs="Arial"/>
        </w:rPr>
      </w:pPr>
    </w:p>
    <w:p w:rsidR="006C5858" w:rsidRDefault="007703D7">
      <w:pPr>
        <w:ind w:right="-3"/>
        <w:rPr>
          <w:rFonts w:cs="Arial"/>
          <w:b/>
          <w:sz w:val="16"/>
          <w:szCs w:val="16"/>
        </w:rPr>
      </w:pPr>
      <w:r>
        <w:rPr>
          <w:rFonts w:cs="Arial"/>
        </w:rPr>
        <w:t xml:space="preserve">Ralf </w:t>
      </w:r>
      <w:proofErr w:type="spellStart"/>
      <w:r>
        <w:rPr>
          <w:rFonts w:cs="Arial"/>
        </w:rPr>
        <w:t>Würges</w:t>
      </w:r>
      <w:proofErr w:type="spellEnd"/>
      <w:r w:rsidR="006C5858">
        <w:rPr>
          <w:rFonts w:cs="Arial"/>
        </w:rPr>
        <w:br/>
      </w:r>
      <w:r>
        <w:rPr>
          <w:rFonts w:cs="Arial"/>
          <w:b/>
          <w:sz w:val="16"/>
          <w:szCs w:val="16"/>
        </w:rPr>
        <w:t>Geschäftsführer</w:t>
      </w:r>
    </w:p>
    <w:sectPr w:rsidR="006C5858" w:rsidSect="009A07A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021" w:bottom="1418" w:left="1366" w:header="68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15" w:rsidRDefault="005C0715">
      <w:r>
        <w:separator/>
      </w:r>
    </w:p>
  </w:endnote>
  <w:endnote w:type="continuationSeparator" w:id="0">
    <w:p w:rsidR="005C0715" w:rsidRDefault="005C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8" w:rsidRDefault="006C5858" w:rsidP="006C5858">
    <w:pPr>
      <w:pStyle w:val="Kopfzeile"/>
      <w:jc w:val="center"/>
    </w:pPr>
    <w:r>
      <w:rPr>
        <w:rStyle w:val="Seitenzahl"/>
      </w:rPr>
      <w:t xml:space="preserve">- </w:t>
    </w:r>
    <w:r w:rsidR="00D8470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84701">
      <w:rPr>
        <w:rStyle w:val="Seitenzahl"/>
      </w:rPr>
      <w:fldChar w:fldCharType="separate"/>
    </w:r>
    <w:r w:rsidR="007703D7">
      <w:rPr>
        <w:rStyle w:val="Seitenzahl"/>
        <w:noProof/>
      </w:rPr>
      <w:t>2</w:t>
    </w:r>
    <w:r w:rsidR="00D84701">
      <w:rPr>
        <w:rStyle w:val="Seitenzahl"/>
      </w:rPr>
      <w:fldChar w:fldCharType="end"/>
    </w:r>
    <w:r w:rsidR="00D84701">
      <w:rPr>
        <w:noProof/>
      </w:rPr>
      <w:pict>
        <v:line id="Line 1" o:spid="_x0000_s4099" style="position:absolute;left:0;text-align:left;z-index:251665408;visibility:visible;mso-position-horizontal-relative:pag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6Q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" o:allowoverlap="f">
          <w10:wrap type="square" anchorx="page" anchory="page"/>
        </v:line>
      </w:pict>
    </w:r>
    <w:r>
      <w:rPr>
        <w:rStyle w:val="Seitenzahl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8" w:rsidRDefault="006C5858"/>
  <w:p w:rsidR="006C5858" w:rsidRDefault="006C5858"/>
  <w:p w:rsidR="006C5858" w:rsidRDefault="006C5858"/>
  <w:tbl>
    <w:tblPr>
      <w:tblStyle w:val="Tabellengitternetz"/>
      <w:tblpPr w:leftFromText="142" w:rightFromText="142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967"/>
      <w:gridCol w:w="1833"/>
      <w:gridCol w:w="1906"/>
      <w:gridCol w:w="1974"/>
    </w:tblGrid>
    <w:tr w:rsidR="007F7947" w:rsidRPr="00413728" w:rsidTr="006C5858">
      <w:tc>
        <w:tcPr>
          <w:tcW w:w="1830" w:type="dxa"/>
          <w:tcBorders>
            <w:top w:val="single" w:sz="4" w:space="0" w:color="auto"/>
            <w:left w:val="single" w:sz="4" w:space="0" w:color="auto"/>
          </w:tcBorders>
          <w:shd w:val="clear" w:color="auto" w:fill="DBDBDB" w:themeFill="accent3" w:themeFillTint="66"/>
        </w:tcPr>
        <w:p w:rsidR="00413728" w:rsidRPr="00DA27C4" w:rsidRDefault="00413728" w:rsidP="00C8382B">
          <w:pPr>
            <w:pStyle w:val="Fuzeile"/>
            <w:rPr>
              <w:b/>
              <w:sz w:val="16"/>
              <w:szCs w:val="16"/>
              <w:u w:val="single"/>
            </w:rPr>
          </w:pPr>
          <w:r w:rsidRPr="00DA27C4">
            <w:rPr>
              <w:b/>
              <w:sz w:val="16"/>
              <w:szCs w:val="16"/>
              <w:u w:val="single"/>
            </w:rPr>
            <w:t>KJFW</w:t>
          </w:r>
        </w:p>
      </w:tc>
      <w:tc>
        <w:tcPr>
          <w:tcW w:w="1967" w:type="dxa"/>
          <w:tcBorders>
            <w:top w:val="single" w:sz="4" w:space="0" w:color="auto"/>
          </w:tcBorders>
          <w:shd w:val="clear" w:color="auto" w:fill="DBDBDB" w:themeFill="accent3" w:themeFillTint="66"/>
        </w:tcPr>
        <w:p w:rsidR="00413728" w:rsidRPr="00DA27C4" w:rsidRDefault="00413728" w:rsidP="00C8382B">
          <w:pPr>
            <w:pStyle w:val="Fuzeile"/>
            <w:rPr>
              <w:b/>
              <w:sz w:val="16"/>
              <w:szCs w:val="16"/>
              <w:u w:val="single"/>
            </w:rPr>
          </w:pPr>
          <w:r w:rsidRPr="00DA27C4">
            <w:rPr>
              <w:b/>
              <w:sz w:val="16"/>
              <w:szCs w:val="16"/>
              <w:u w:val="single"/>
            </w:rPr>
            <w:t>1. Stellvertreter</w:t>
          </w:r>
        </w:p>
      </w:tc>
      <w:tc>
        <w:tcPr>
          <w:tcW w:w="1833" w:type="dxa"/>
          <w:tcBorders>
            <w:top w:val="single" w:sz="4" w:space="0" w:color="auto"/>
          </w:tcBorders>
          <w:shd w:val="clear" w:color="auto" w:fill="DBDBDB" w:themeFill="accent3" w:themeFillTint="66"/>
        </w:tcPr>
        <w:p w:rsidR="00413728" w:rsidRPr="00DA27C4" w:rsidRDefault="00413728" w:rsidP="00C8382B">
          <w:pPr>
            <w:pStyle w:val="Fuzeile"/>
            <w:rPr>
              <w:b/>
              <w:sz w:val="16"/>
              <w:szCs w:val="16"/>
              <w:u w:val="single"/>
            </w:rPr>
          </w:pPr>
          <w:r w:rsidRPr="00DA27C4">
            <w:rPr>
              <w:b/>
              <w:sz w:val="16"/>
              <w:szCs w:val="16"/>
              <w:u w:val="single"/>
            </w:rPr>
            <w:t>2. Stellvertreter</w:t>
          </w:r>
        </w:p>
      </w:tc>
      <w:tc>
        <w:tcPr>
          <w:tcW w:w="1906" w:type="dxa"/>
          <w:tcBorders>
            <w:top w:val="single" w:sz="4" w:space="0" w:color="auto"/>
          </w:tcBorders>
          <w:shd w:val="clear" w:color="auto" w:fill="DBDBDB" w:themeFill="accent3" w:themeFillTint="66"/>
        </w:tcPr>
        <w:p w:rsidR="00413728" w:rsidRPr="00DA27C4" w:rsidRDefault="00413728" w:rsidP="00C8382B">
          <w:pPr>
            <w:pStyle w:val="Fuzeile"/>
            <w:rPr>
              <w:b/>
              <w:sz w:val="16"/>
              <w:szCs w:val="16"/>
              <w:u w:val="single"/>
            </w:rPr>
          </w:pPr>
          <w:r w:rsidRPr="00DA27C4">
            <w:rPr>
              <w:b/>
              <w:sz w:val="16"/>
              <w:szCs w:val="16"/>
              <w:u w:val="single"/>
            </w:rPr>
            <w:t>Geschäftsführer</w:t>
          </w:r>
        </w:p>
      </w:tc>
      <w:tc>
        <w:tcPr>
          <w:tcW w:w="1974" w:type="dxa"/>
          <w:tcBorders>
            <w:top w:val="single" w:sz="4" w:space="0" w:color="auto"/>
            <w:right w:val="single" w:sz="4" w:space="0" w:color="auto"/>
          </w:tcBorders>
          <w:shd w:val="clear" w:color="auto" w:fill="DBDBDB" w:themeFill="accent3" w:themeFillTint="66"/>
        </w:tcPr>
        <w:p w:rsidR="00413728" w:rsidRPr="00DA27C4" w:rsidRDefault="00413728" w:rsidP="00C8382B">
          <w:pPr>
            <w:pStyle w:val="Fuzeile"/>
            <w:rPr>
              <w:b/>
              <w:sz w:val="16"/>
              <w:szCs w:val="16"/>
              <w:u w:val="single"/>
            </w:rPr>
          </w:pPr>
          <w:r w:rsidRPr="00DA27C4">
            <w:rPr>
              <w:b/>
              <w:sz w:val="16"/>
              <w:szCs w:val="16"/>
              <w:u w:val="single"/>
            </w:rPr>
            <w:t>Kassierer</w:t>
          </w:r>
        </w:p>
      </w:tc>
    </w:tr>
    <w:tr w:rsidR="00F51AF6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 w:rsidRPr="00413728">
            <w:rPr>
              <w:sz w:val="16"/>
              <w:szCs w:val="16"/>
            </w:rPr>
            <w:t>Gerd Werner</w:t>
          </w:r>
        </w:p>
      </w:tc>
      <w:tc>
        <w:tcPr>
          <w:tcW w:w="1967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 w:rsidRPr="00413728">
            <w:rPr>
              <w:sz w:val="16"/>
              <w:szCs w:val="16"/>
            </w:rPr>
            <w:t xml:space="preserve">Jörg von der </w:t>
          </w:r>
          <w:proofErr w:type="spellStart"/>
          <w:r w:rsidRPr="00413728">
            <w:rPr>
              <w:sz w:val="16"/>
              <w:szCs w:val="16"/>
            </w:rPr>
            <w:t>Heydt</w:t>
          </w:r>
          <w:proofErr w:type="spellEnd"/>
        </w:p>
      </w:tc>
      <w:tc>
        <w:tcPr>
          <w:tcW w:w="1833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 w:rsidRPr="00413728">
            <w:rPr>
              <w:sz w:val="16"/>
              <w:szCs w:val="16"/>
            </w:rPr>
            <w:t>Marco Maxeiner</w:t>
          </w:r>
        </w:p>
      </w:tc>
      <w:tc>
        <w:tcPr>
          <w:tcW w:w="1906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 w:rsidRPr="00413728">
            <w:rPr>
              <w:sz w:val="16"/>
              <w:szCs w:val="16"/>
            </w:rPr>
            <w:t xml:space="preserve">Ralf </w:t>
          </w:r>
          <w:proofErr w:type="spellStart"/>
          <w:r w:rsidRPr="00413728">
            <w:rPr>
              <w:sz w:val="16"/>
              <w:szCs w:val="16"/>
            </w:rPr>
            <w:t>Würges</w:t>
          </w:r>
          <w:proofErr w:type="spellEnd"/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proofErr w:type="spellStart"/>
          <w:r w:rsidRPr="00413728">
            <w:rPr>
              <w:sz w:val="16"/>
              <w:szCs w:val="16"/>
            </w:rPr>
            <w:t>Yannic</w:t>
          </w:r>
          <w:proofErr w:type="spellEnd"/>
          <w:r w:rsidRPr="00413728">
            <w:rPr>
              <w:sz w:val="16"/>
              <w:szCs w:val="16"/>
            </w:rPr>
            <w:t xml:space="preserve"> Wagner</w:t>
          </w:r>
        </w:p>
      </w:tc>
    </w:tr>
    <w:tr w:rsidR="006C5858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Birkenstraße 4</w:t>
          </w:r>
        </w:p>
      </w:tc>
      <w:tc>
        <w:tcPr>
          <w:tcW w:w="1967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Am Bahndamm 5</w:t>
          </w:r>
        </w:p>
      </w:tc>
      <w:tc>
        <w:tcPr>
          <w:tcW w:w="1833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Am Sonnenhang 25</w:t>
          </w:r>
        </w:p>
      </w:tc>
      <w:tc>
        <w:tcPr>
          <w:tcW w:w="1906" w:type="dxa"/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Turmber</w:t>
          </w:r>
          <w:r w:rsidR="00974A6D">
            <w:rPr>
              <w:sz w:val="16"/>
              <w:szCs w:val="16"/>
            </w:rPr>
            <w:t>g</w:t>
          </w:r>
          <w:r>
            <w:rPr>
              <w:sz w:val="16"/>
              <w:szCs w:val="16"/>
            </w:rPr>
            <w:t>straße 4b</w:t>
          </w:r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413728" w:rsidRP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Rathausstraße 7</w:t>
          </w:r>
        </w:p>
      </w:tc>
    </w:tr>
    <w:tr w:rsidR="006C5858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56357 </w:t>
          </w:r>
          <w:proofErr w:type="spellStart"/>
          <w:r>
            <w:rPr>
              <w:sz w:val="16"/>
              <w:szCs w:val="16"/>
            </w:rPr>
            <w:t>Dessighofen</w:t>
          </w:r>
          <w:proofErr w:type="spellEnd"/>
        </w:p>
      </w:tc>
      <w:tc>
        <w:tcPr>
          <w:tcW w:w="1967" w:type="dxa"/>
          <w:shd w:val="clear" w:color="auto" w:fill="DBDBDB" w:themeFill="accent3" w:themeFillTint="66"/>
        </w:tcPr>
        <w:p w:rsid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56357 </w:t>
          </w:r>
          <w:proofErr w:type="spellStart"/>
          <w:r>
            <w:rPr>
              <w:sz w:val="16"/>
              <w:szCs w:val="16"/>
            </w:rPr>
            <w:t>Miehlen</w:t>
          </w:r>
          <w:proofErr w:type="spellEnd"/>
        </w:p>
      </w:tc>
      <w:tc>
        <w:tcPr>
          <w:tcW w:w="1833" w:type="dxa"/>
          <w:shd w:val="clear" w:color="auto" w:fill="DBDBDB" w:themeFill="accent3" w:themeFillTint="66"/>
        </w:tcPr>
        <w:p w:rsid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65558 Eppenrod</w:t>
          </w:r>
        </w:p>
      </w:tc>
      <w:tc>
        <w:tcPr>
          <w:tcW w:w="1906" w:type="dxa"/>
          <w:shd w:val="clear" w:color="auto" w:fill="DBDBDB" w:themeFill="accent3" w:themeFillTint="66"/>
        </w:tcPr>
        <w:p w:rsid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56379 </w:t>
          </w:r>
          <w:proofErr w:type="spellStart"/>
          <w:r>
            <w:rPr>
              <w:sz w:val="16"/>
              <w:szCs w:val="16"/>
            </w:rPr>
            <w:t>Laurenburg</w:t>
          </w:r>
          <w:proofErr w:type="spellEnd"/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413728" w:rsidRDefault="00413728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56379 Scheidt</w:t>
          </w:r>
        </w:p>
      </w:tc>
    </w:tr>
    <w:tr w:rsidR="006C5858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413728" w:rsidRDefault="00DA27C4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 </w:t>
          </w:r>
          <w:r w:rsidR="00A07BCB">
            <w:rPr>
              <w:sz w:val="16"/>
              <w:szCs w:val="16"/>
            </w:rPr>
            <w:t>(06776) 95 93 54</w:t>
          </w:r>
        </w:p>
      </w:tc>
      <w:tc>
        <w:tcPr>
          <w:tcW w:w="1967" w:type="dxa"/>
          <w:shd w:val="clear" w:color="auto" w:fill="DBDBDB" w:themeFill="accent3" w:themeFillTint="66"/>
        </w:tcPr>
        <w:p w:rsidR="00413728" w:rsidRDefault="00DA27C4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 </w:t>
          </w:r>
          <w:r w:rsidR="00A07BCB">
            <w:rPr>
              <w:sz w:val="16"/>
              <w:szCs w:val="16"/>
            </w:rPr>
            <w:t>(06772) 967 06 10</w:t>
          </w:r>
        </w:p>
      </w:tc>
      <w:tc>
        <w:tcPr>
          <w:tcW w:w="1833" w:type="dxa"/>
          <w:shd w:val="clear" w:color="auto" w:fill="DBDBDB" w:themeFill="accent3" w:themeFillTint="66"/>
        </w:tcPr>
        <w:p w:rsidR="00413728" w:rsidRDefault="00DA27C4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 </w:t>
          </w:r>
          <w:r w:rsidR="00A07BCB">
            <w:rPr>
              <w:sz w:val="16"/>
              <w:szCs w:val="16"/>
            </w:rPr>
            <w:t>(06485) 88 16 87</w:t>
          </w:r>
        </w:p>
      </w:tc>
      <w:tc>
        <w:tcPr>
          <w:tcW w:w="1906" w:type="dxa"/>
          <w:shd w:val="clear" w:color="auto" w:fill="DBDBDB" w:themeFill="accent3" w:themeFillTint="66"/>
        </w:tcPr>
        <w:p w:rsidR="00413728" w:rsidRDefault="00DA27C4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 </w:t>
          </w:r>
          <w:r w:rsidR="00A07BCB">
            <w:rPr>
              <w:sz w:val="16"/>
              <w:szCs w:val="16"/>
            </w:rPr>
            <w:t>(06439) 90 17 39</w:t>
          </w:r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413728" w:rsidRDefault="00DA27C4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 (0151) </w:t>
          </w:r>
          <w:r w:rsidR="00A07BCB">
            <w:rPr>
              <w:sz w:val="16"/>
              <w:szCs w:val="16"/>
            </w:rPr>
            <w:t>15 70 31 21</w:t>
          </w:r>
        </w:p>
      </w:tc>
    </w:tr>
    <w:tr w:rsidR="006C5858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A07BCB" w:rsidRPr="00F51AF6" w:rsidRDefault="00A07BCB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67" w:type="dxa"/>
          <w:shd w:val="clear" w:color="auto" w:fill="DBDBDB" w:themeFill="accent3" w:themeFillTint="66"/>
        </w:tcPr>
        <w:p w:rsidR="00A07BCB" w:rsidRPr="00F51AF6" w:rsidRDefault="00A07BCB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833" w:type="dxa"/>
          <w:shd w:val="clear" w:color="auto" w:fill="DBDBDB" w:themeFill="accent3" w:themeFillTint="66"/>
        </w:tcPr>
        <w:p w:rsidR="00A07BCB" w:rsidRPr="00F51AF6" w:rsidRDefault="00A07BCB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06" w:type="dxa"/>
          <w:shd w:val="clear" w:color="auto" w:fill="DBDBDB" w:themeFill="accent3" w:themeFillTint="66"/>
        </w:tcPr>
        <w:p w:rsidR="00A07BCB" w:rsidRPr="00F51AF6" w:rsidRDefault="00A07BCB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A07BCB" w:rsidRPr="00F51AF6" w:rsidRDefault="00A07BCB" w:rsidP="00C8382B">
          <w:pPr>
            <w:pStyle w:val="Fuzeile"/>
            <w:rPr>
              <w:sz w:val="12"/>
              <w:szCs w:val="12"/>
            </w:rPr>
          </w:pPr>
        </w:p>
      </w:tc>
    </w:tr>
    <w:tr w:rsidR="006C5858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A07BCB" w:rsidRDefault="00F51AF6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J</w:t>
          </w:r>
          <w:r w:rsidR="00A07BCB">
            <w:rPr>
              <w:sz w:val="16"/>
              <w:szCs w:val="16"/>
            </w:rPr>
            <w:t>ugendwart</w:t>
          </w:r>
          <w:r w:rsidR="00A07BCB">
            <w:rPr>
              <w:sz w:val="16"/>
              <w:szCs w:val="16"/>
            </w:rPr>
            <w:br/>
            <w:t>@</w:t>
          </w:r>
          <w:proofErr w:type="spellStart"/>
          <w:r w:rsidR="00A07BCB">
            <w:rPr>
              <w:sz w:val="16"/>
              <w:szCs w:val="16"/>
            </w:rPr>
            <w:t>kfv-rhein-lahn.de</w:t>
          </w:r>
          <w:proofErr w:type="spellEnd"/>
        </w:p>
      </w:tc>
      <w:tc>
        <w:tcPr>
          <w:tcW w:w="1967" w:type="dxa"/>
          <w:shd w:val="clear" w:color="auto" w:fill="DBDBDB" w:themeFill="accent3" w:themeFillTint="66"/>
        </w:tcPr>
        <w:p w:rsidR="00A07BCB" w:rsidRDefault="00A07BCB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F51AF6">
            <w:rPr>
              <w:sz w:val="16"/>
              <w:szCs w:val="16"/>
            </w:rPr>
            <w:t>stellv_KJFW</w:t>
          </w:r>
          <w:r>
            <w:rPr>
              <w:sz w:val="16"/>
              <w:szCs w:val="16"/>
            </w:rPr>
            <w:br/>
            <w:t>@</w:t>
          </w:r>
          <w:proofErr w:type="spellStart"/>
          <w:r>
            <w:rPr>
              <w:sz w:val="16"/>
              <w:szCs w:val="16"/>
            </w:rPr>
            <w:t>kfv-rhein-lahn.de</w:t>
          </w:r>
          <w:proofErr w:type="spellEnd"/>
        </w:p>
      </w:tc>
      <w:tc>
        <w:tcPr>
          <w:tcW w:w="1833" w:type="dxa"/>
          <w:shd w:val="clear" w:color="auto" w:fill="DBDBDB" w:themeFill="accent3" w:themeFillTint="66"/>
        </w:tcPr>
        <w:p w:rsidR="00A07BCB" w:rsidRDefault="00A07BCB" w:rsidP="00C8382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F51AF6">
            <w:rPr>
              <w:sz w:val="16"/>
              <w:szCs w:val="16"/>
            </w:rPr>
            <w:t>stellv_KJFW</w:t>
          </w:r>
          <w:r>
            <w:rPr>
              <w:sz w:val="16"/>
              <w:szCs w:val="16"/>
            </w:rPr>
            <w:br/>
            <w:t>@</w:t>
          </w:r>
          <w:proofErr w:type="spellStart"/>
          <w:r>
            <w:rPr>
              <w:sz w:val="16"/>
              <w:szCs w:val="16"/>
            </w:rPr>
            <w:t>kfv-rhein-lahn.de</w:t>
          </w:r>
          <w:proofErr w:type="spellEnd"/>
        </w:p>
      </w:tc>
      <w:tc>
        <w:tcPr>
          <w:tcW w:w="1906" w:type="dxa"/>
          <w:shd w:val="clear" w:color="auto" w:fill="DBDBDB" w:themeFill="accent3" w:themeFillTint="66"/>
        </w:tcPr>
        <w:p w:rsidR="00A07BCB" w:rsidRDefault="00F51AF6" w:rsidP="00C8382B">
          <w:pPr>
            <w:pStyle w:val="Fuzeile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</w:t>
          </w:r>
          <w:r w:rsidR="00A07BCB">
            <w:rPr>
              <w:sz w:val="16"/>
              <w:szCs w:val="16"/>
            </w:rPr>
            <w:t>eschaeftsfuehrer_</w:t>
          </w:r>
          <w:r>
            <w:rPr>
              <w:sz w:val="16"/>
              <w:szCs w:val="16"/>
            </w:rPr>
            <w:t>KJF</w:t>
          </w:r>
          <w:proofErr w:type="spellEnd"/>
          <w:r w:rsidR="00A07BCB">
            <w:rPr>
              <w:sz w:val="16"/>
              <w:szCs w:val="16"/>
            </w:rPr>
            <w:br/>
            <w:t>@</w:t>
          </w:r>
          <w:proofErr w:type="spellStart"/>
          <w:r w:rsidR="00A07BCB">
            <w:rPr>
              <w:sz w:val="16"/>
              <w:szCs w:val="16"/>
            </w:rPr>
            <w:t>kfv-rhein-lahn.de</w:t>
          </w:r>
          <w:proofErr w:type="spellEnd"/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A07BCB" w:rsidRDefault="00F51AF6" w:rsidP="00C8382B">
          <w:pPr>
            <w:pStyle w:val="Fuzeile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K</w:t>
          </w:r>
          <w:r w:rsidR="00A07BCB">
            <w:rPr>
              <w:sz w:val="16"/>
              <w:szCs w:val="16"/>
            </w:rPr>
            <w:t>assierer_</w:t>
          </w:r>
          <w:r>
            <w:rPr>
              <w:sz w:val="16"/>
              <w:szCs w:val="16"/>
            </w:rPr>
            <w:t>KJF</w:t>
          </w:r>
          <w:proofErr w:type="spellEnd"/>
          <w:r w:rsidR="00A07BCB">
            <w:rPr>
              <w:sz w:val="16"/>
              <w:szCs w:val="16"/>
            </w:rPr>
            <w:br/>
            <w:t>@</w:t>
          </w:r>
          <w:proofErr w:type="spellStart"/>
          <w:r w:rsidR="00A07BCB">
            <w:rPr>
              <w:sz w:val="16"/>
              <w:szCs w:val="16"/>
            </w:rPr>
            <w:t>kfv-rhein-lahn.de</w:t>
          </w:r>
          <w:proofErr w:type="spellEnd"/>
        </w:p>
      </w:tc>
    </w:tr>
    <w:tr w:rsidR="00F51AF6" w:rsidRPr="00413728" w:rsidTr="006C5858">
      <w:tc>
        <w:tcPr>
          <w:tcW w:w="1830" w:type="dxa"/>
          <w:tcBorders>
            <w:left w:val="single" w:sz="4" w:space="0" w:color="auto"/>
          </w:tcBorders>
          <w:shd w:val="clear" w:color="auto" w:fill="DBDBDB" w:themeFill="accent3" w:themeFillTint="66"/>
        </w:tcPr>
        <w:p w:rsidR="00F51AF6" w:rsidRPr="00F51AF6" w:rsidRDefault="00F51AF6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67" w:type="dxa"/>
          <w:shd w:val="clear" w:color="auto" w:fill="DBDBDB" w:themeFill="accent3" w:themeFillTint="66"/>
        </w:tcPr>
        <w:p w:rsidR="00F51AF6" w:rsidRPr="00F51AF6" w:rsidRDefault="00F51AF6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833" w:type="dxa"/>
          <w:shd w:val="clear" w:color="auto" w:fill="DBDBDB" w:themeFill="accent3" w:themeFillTint="66"/>
        </w:tcPr>
        <w:p w:rsidR="00F51AF6" w:rsidRPr="00F51AF6" w:rsidRDefault="00F51AF6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06" w:type="dxa"/>
          <w:shd w:val="clear" w:color="auto" w:fill="DBDBDB" w:themeFill="accent3" w:themeFillTint="66"/>
        </w:tcPr>
        <w:p w:rsidR="00F51AF6" w:rsidRPr="00F51AF6" w:rsidRDefault="00F51AF6" w:rsidP="00C8382B">
          <w:pPr>
            <w:pStyle w:val="Fuzeile"/>
            <w:rPr>
              <w:sz w:val="12"/>
              <w:szCs w:val="12"/>
            </w:rPr>
          </w:pPr>
        </w:p>
      </w:tc>
      <w:tc>
        <w:tcPr>
          <w:tcW w:w="1974" w:type="dxa"/>
          <w:tcBorders>
            <w:right w:val="single" w:sz="4" w:space="0" w:color="auto"/>
          </w:tcBorders>
          <w:shd w:val="clear" w:color="auto" w:fill="DBDBDB" w:themeFill="accent3" w:themeFillTint="66"/>
        </w:tcPr>
        <w:p w:rsidR="00F51AF6" w:rsidRPr="00F51AF6" w:rsidRDefault="00F51AF6" w:rsidP="00C8382B">
          <w:pPr>
            <w:pStyle w:val="Fuzeile"/>
            <w:rPr>
              <w:sz w:val="12"/>
              <w:szCs w:val="12"/>
            </w:rPr>
          </w:pPr>
        </w:p>
      </w:tc>
    </w:tr>
    <w:tr w:rsidR="00DA27C4" w:rsidRPr="00413728" w:rsidTr="006C5858">
      <w:tc>
        <w:tcPr>
          <w:tcW w:w="951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DBDB" w:themeFill="accent3" w:themeFillTint="66"/>
        </w:tcPr>
        <w:p w:rsidR="00DA27C4" w:rsidRPr="00DA27C4" w:rsidRDefault="00DA27C4" w:rsidP="00C8382B">
          <w:pPr>
            <w:pStyle w:val="Fuzeile"/>
            <w:jc w:val="center"/>
            <w:rPr>
              <w:b/>
              <w:sz w:val="16"/>
              <w:szCs w:val="16"/>
            </w:rPr>
          </w:pPr>
          <w:r w:rsidRPr="00DA27C4">
            <w:rPr>
              <w:b/>
              <w:sz w:val="16"/>
              <w:szCs w:val="16"/>
            </w:rPr>
            <w:t>Bankverbindung: Commerzbank Bad Ems, IBAN: DE28 5708 0070 0671 0050 00, BIC: DRES DEFF 570</w:t>
          </w:r>
        </w:p>
      </w:tc>
    </w:tr>
  </w:tbl>
  <w:p w:rsidR="00413728" w:rsidRPr="00413728" w:rsidRDefault="00413728" w:rsidP="00C8382B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15" w:rsidRDefault="005C0715">
      <w:r>
        <w:separator/>
      </w:r>
    </w:p>
  </w:footnote>
  <w:footnote w:type="continuationSeparator" w:id="0">
    <w:p w:rsidR="005C0715" w:rsidRDefault="005C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75" w:rsidRPr="006C5858" w:rsidRDefault="006C5858" w:rsidP="006C5858">
    <w:pPr>
      <w:pStyle w:val="Kopfzeile"/>
    </w:pPr>
    <w:r>
      <w:t>Jugendfeuerwehr Rhein-Lahn-Kreis</w:t>
    </w:r>
    <w:r>
      <w:tab/>
    </w:r>
    <w:r>
      <w:tab/>
    </w:r>
    <w:r w:rsidR="00D84701">
      <w:fldChar w:fldCharType="begin"/>
    </w:r>
    <w:r>
      <w:instrText xml:space="preserve"> TIME \@ "d. MMMM yyyy" </w:instrText>
    </w:r>
    <w:r w:rsidR="00D84701">
      <w:fldChar w:fldCharType="separate"/>
    </w:r>
    <w:r w:rsidR="00957DA6">
      <w:rPr>
        <w:noProof/>
      </w:rPr>
      <w:t>6. Januar 2017</w:t>
    </w:r>
    <w:r w:rsidR="00D84701">
      <w:fldChar w:fldCharType="end"/>
    </w:r>
    <w:r>
      <w:br/>
      <w:t>im Kreisjugendfeuerwehrverband Rhein-Lahn e.V.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B" w:rsidRDefault="00D84701" w:rsidP="00CE7B8E">
    <w:pPr>
      <w:jc w:val="center"/>
      <w:rPr>
        <w:b/>
        <w:sz w:val="36"/>
      </w:rPr>
    </w:pPr>
    <w:r>
      <w:rPr>
        <w:b/>
        <w:noProof/>
        <w:sz w:val="36"/>
      </w:rPr>
      <w:pict>
        <v:rect id="Rechteck 51" o:spid="_x0000_s4098" style="position:absolute;left:0;text-align:left;margin-left:-1.55pt;margin-top:-7pt;width:479.25pt;height:58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" filled="f" strokecolor="black [3213]" strokeweight="1pt"/>
      </w:pict>
    </w:r>
    <w:r w:rsidR="00453FBB">
      <w:rPr>
        <w:b/>
        <w:noProof/>
        <w:sz w:val="36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5628640</wp:posOffset>
          </wp:positionH>
          <wp:positionV relativeFrom="paragraph">
            <wp:posOffset>-50800</wp:posOffset>
          </wp:positionV>
          <wp:extent cx="319405" cy="600075"/>
          <wp:effectExtent l="0" t="0" r="4445" b="9525"/>
          <wp:wrapNone/>
          <wp:docPr id="5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E7B8E">
      <w:rPr>
        <w:b/>
        <w:sz w:val="36"/>
      </w:rPr>
      <w:t xml:space="preserve">    </w:t>
    </w:r>
    <w:r w:rsidR="00453FBB">
      <w:rPr>
        <w:b/>
        <w:sz w:val="36"/>
      </w:rPr>
      <w:t>Jugendfeuerwehr Rhein-Lahn-Kreis</w:t>
    </w:r>
  </w:p>
  <w:p w:rsidR="00453FBB" w:rsidRDefault="00CE7B8E" w:rsidP="00CE7B8E">
    <w:pPr>
      <w:jc w:val="center"/>
      <w:rPr>
        <w:b/>
        <w:sz w:val="36"/>
      </w:rPr>
    </w:pPr>
    <w:r>
      <w:rPr>
        <w:b/>
        <w:sz w:val="36"/>
      </w:rPr>
      <w:t xml:space="preserve">    </w:t>
    </w:r>
    <w:r w:rsidR="00453FBB">
      <w:rPr>
        <w:b/>
        <w:sz w:val="36"/>
      </w:rPr>
      <w:t>im Kreisfeuerwehrverband Rhein-Lahn e.V.</w:t>
    </w:r>
  </w:p>
  <w:p w:rsidR="00453FBB" w:rsidRDefault="00453FBB" w:rsidP="00CE7B8E">
    <w:pPr>
      <w:jc w:val="center"/>
    </w:pP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-491490</wp:posOffset>
          </wp:positionV>
          <wp:extent cx="697230" cy="651510"/>
          <wp:effectExtent l="0" t="0" r="7620" b="0"/>
          <wp:wrapNone/>
          <wp:docPr id="5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515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91575" w:rsidRDefault="00D84701">
    <w:pPr>
      <w:pStyle w:val="Kopfzeile"/>
    </w:pPr>
    <w:r>
      <w:rPr>
        <w:noProof/>
      </w:rPr>
      <w:pict>
        <v:line id="Line 2" o:spid="_x0000_s4097" style="position:absolute;z-index:251658240;visibility:visible;mso-position-horizontal-relative:page;mso-position-vertical-relative:page" from="22.7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X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" o:allowoverlap="f">
          <w10:wrap type="square"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53FBB"/>
    <w:rsid w:val="000579C4"/>
    <w:rsid w:val="000A12F2"/>
    <w:rsid w:val="000E6C3E"/>
    <w:rsid w:val="00114CB6"/>
    <w:rsid w:val="0018778B"/>
    <w:rsid w:val="0026764C"/>
    <w:rsid w:val="0039001D"/>
    <w:rsid w:val="003A2465"/>
    <w:rsid w:val="00413728"/>
    <w:rsid w:val="00453FBB"/>
    <w:rsid w:val="005C0715"/>
    <w:rsid w:val="0064102E"/>
    <w:rsid w:val="006C5858"/>
    <w:rsid w:val="00754C92"/>
    <w:rsid w:val="007703D7"/>
    <w:rsid w:val="00791575"/>
    <w:rsid w:val="007F7947"/>
    <w:rsid w:val="00871E1C"/>
    <w:rsid w:val="008C26AA"/>
    <w:rsid w:val="008D3667"/>
    <w:rsid w:val="00957DA6"/>
    <w:rsid w:val="00974A6D"/>
    <w:rsid w:val="009A07A4"/>
    <w:rsid w:val="009C4BF7"/>
    <w:rsid w:val="00A07BCB"/>
    <w:rsid w:val="00A75BB9"/>
    <w:rsid w:val="00A837E0"/>
    <w:rsid w:val="00AD51D5"/>
    <w:rsid w:val="00B937A4"/>
    <w:rsid w:val="00C10A06"/>
    <w:rsid w:val="00C12543"/>
    <w:rsid w:val="00C8382B"/>
    <w:rsid w:val="00C856CF"/>
    <w:rsid w:val="00CA0252"/>
    <w:rsid w:val="00CE7B8E"/>
    <w:rsid w:val="00D40D11"/>
    <w:rsid w:val="00D84701"/>
    <w:rsid w:val="00DA27C4"/>
    <w:rsid w:val="00F37350"/>
    <w:rsid w:val="00F51AF6"/>
    <w:rsid w:val="00FA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837E0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A837E0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A837E0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A837E0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77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A837E0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semiHidden/>
    <w:rsid w:val="00A837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37E0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778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Sprechblasentext">
    <w:name w:val="Balloon Text"/>
    <w:basedOn w:val="Standard"/>
    <w:semiHidden/>
    <w:rsid w:val="00A837E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837E0"/>
  </w:style>
  <w:style w:type="character" w:styleId="Platzhaltertext">
    <w:name w:val="Placeholder Text"/>
    <w:basedOn w:val="Absatz-Standardschriftart"/>
    <w:uiPriority w:val="99"/>
    <w:semiHidden/>
    <w:rsid w:val="00D40D11"/>
    <w:rPr>
      <w:color w:val="808080"/>
    </w:rPr>
  </w:style>
  <w:style w:type="table" w:styleId="Tabellengitternetz">
    <w:name w:val="Table Grid"/>
    <w:basedOn w:val="NormaleTabelle"/>
    <w:uiPriority w:val="39"/>
    <w:rsid w:val="0041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70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27AA-A965-4BE7-8A84-939C3BCB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KJF Rhein-Lahn</vt:lpstr>
    </vt:vector>
  </TitlesOfParts>
  <Company>Unbekannte Organisation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KJF Rhein-Lahn</dc:title>
  <dc:creator>Marco K. Maxeiner</dc:creator>
  <cp:lastModifiedBy>Ralf &amp; Ramona</cp:lastModifiedBy>
  <cp:revision>3</cp:revision>
  <cp:lastPrinted>2015-11-16T23:55:00Z</cp:lastPrinted>
  <dcterms:created xsi:type="dcterms:W3CDTF">2017-01-06T17:01:00Z</dcterms:created>
  <dcterms:modified xsi:type="dcterms:W3CDTF">2017-01-06T17:03:00Z</dcterms:modified>
</cp:coreProperties>
</file>